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41" w:rsidRPr="00956117" w:rsidRDefault="00B51F41" w:rsidP="00407EB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cs-CZ"/>
        </w:rPr>
      </w:pPr>
      <w:bookmarkStart w:id="0" w:name="_GoBack"/>
      <w:bookmarkEnd w:id="0"/>
      <w:r>
        <w:rPr>
          <w:rFonts w:ascii="Times New Roman" w:hAnsi="Times New Roman"/>
          <w:b/>
          <w:bCs/>
          <w:kern w:val="36"/>
          <w:sz w:val="48"/>
          <w:szCs w:val="48"/>
          <w:lang w:eastAsia="cs-CZ"/>
        </w:rPr>
        <w:t>Etický kodex</w:t>
      </w:r>
      <w:r w:rsidRPr="00956117">
        <w:rPr>
          <w:rFonts w:ascii="Times New Roman" w:hAnsi="Times New Roman"/>
          <w:b/>
          <w:bCs/>
          <w:kern w:val="36"/>
          <w:sz w:val="48"/>
          <w:szCs w:val="48"/>
          <w:lang w:eastAsia="cs-CZ"/>
        </w:rPr>
        <w:t xml:space="preserve"> pracovníků </w:t>
      </w:r>
      <w:r>
        <w:rPr>
          <w:rFonts w:ascii="Times New Roman" w:hAnsi="Times New Roman"/>
          <w:b/>
          <w:bCs/>
          <w:kern w:val="36"/>
          <w:sz w:val="48"/>
          <w:szCs w:val="48"/>
          <w:lang w:eastAsia="cs-CZ"/>
        </w:rPr>
        <w:t>KC</w:t>
      </w:r>
    </w:p>
    <w:p w:rsidR="00B51F41" w:rsidRDefault="00B51F41" w:rsidP="00476DB8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cs-CZ"/>
        </w:rPr>
      </w:pPr>
    </w:p>
    <w:p w:rsidR="00B51F41" w:rsidRPr="00956117" w:rsidRDefault="00B51F41" w:rsidP="00476DB8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cs-CZ"/>
        </w:rPr>
      </w:pPr>
      <w:r w:rsidRPr="00956117">
        <w:rPr>
          <w:rFonts w:ascii="Times New Roman" w:hAnsi="Times New Roman"/>
          <w:b/>
          <w:bCs/>
          <w:sz w:val="27"/>
          <w:szCs w:val="27"/>
          <w:lang w:eastAsia="cs-CZ"/>
        </w:rPr>
        <w:t>Etické zásady</w:t>
      </w:r>
    </w:p>
    <w:p w:rsidR="00B51F41" w:rsidRPr="00956117" w:rsidRDefault="00B51F41" w:rsidP="00407EB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</w:t>
      </w:r>
      <w:r w:rsidRPr="00956117">
        <w:rPr>
          <w:rFonts w:ascii="Times New Roman" w:hAnsi="Times New Roman"/>
          <w:sz w:val="24"/>
          <w:szCs w:val="24"/>
          <w:lang w:eastAsia="cs-CZ"/>
        </w:rPr>
        <w:t xml:space="preserve">racovníci </w:t>
      </w:r>
      <w:r>
        <w:rPr>
          <w:rFonts w:ascii="Times New Roman" w:hAnsi="Times New Roman"/>
          <w:sz w:val="24"/>
          <w:szCs w:val="24"/>
          <w:lang w:eastAsia="cs-CZ"/>
        </w:rPr>
        <w:t xml:space="preserve">KC </w:t>
      </w:r>
      <w:r w:rsidRPr="00956117">
        <w:rPr>
          <w:rFonts w:ascii="Times New Roman" w:hAnsi="Times New Roman"/>
          <w:sz w:val="24"/>
          <w:szCs w:val="24"/>
          <w:lang w:eastAsia="cs-CZ"/>
        </w:rPr>
        <w:t>dbají na dodržování lidských práv u skupin i jednotlivců tak</w:t>
      </w:r>
      <w:r>
        <w:rPr>
          <w:rFonts w:ascii="Times New Roman" w:hAnsi="Times New Roman"/>
          <w:sz w:val="24"/>
          <w:szCs w:val="24"/>
          <w:lang w:eastAsia="cs-CZ"/>
        </w:rPr>
        <w:t>,</w:t>
      </w:r>
      <w:r w:rsidRPr="00956117">
        <w:rPr>
          <w:rFonts w:ascii="Times New Roman" w:hAnsi="Times New Roman"/>
          <w:sz w:val="24"/>
          <w:szCs w:val="24"/>
          <w:lang w:eastAsia="cs-CZ"/>
        </w:rPr>
        <w:t xml:space="preserve"> jak jsou vyjádřeny v</w:t>
      </w:r>
      <w:r>
        <w:rPr>
          <w:rFonts w:ascii="Times New Roman" w:hAnsi="Times New Roman"/>
          <w:sz w:val="24"/>
          <w:szCs w:val="24"/>
          <w:lang w:eastAsia="cs-CZ"/>
        </w:rPr>
        <w:t> Listině lidských práv a svobod</w:t>
      </w:r>
      <w:r w:rsidRPr="00956117">
        <w:rPr>
          <w:rFonts w:ascii="Times New Roman" w:hAnsi="Times New Roman"/>
          <w:sz w:val="24"/>
          <w:szCs w:val="24"/>
          <w:lang w:eastAsia="cs-CZ"/>
        </w:rPr>
        <w:t xml:space="preserve"> a v Úmluvě o právech dítěte. </w:t>
      </w:r>
      <w:r>
        <w:rPr>
          <w:rFonts w:ascii="Times New Roman" w:hAnsi="Times New Roman"/>
          <w:sz w:val="24"/>
          <w:szCs w:val="24"/>
          <w:lang w:eastAsia="cs-CZ"/>
        </w:rPr>
        <w:t>R</w:t>
      </w:r>
      <w:r w:rsidRPr="00956117">
        <w:rPr>
          <w:rFonts w:ascii="Times New Roman" w:hAnsi="Times New Roman"/>
          <w:sz w:val="24"/>
          <w:szCs w:val="24"/>
          <w:lang w:eastAsia="cs-CZ"/>
        </w:rPr>
        <w:t>espektuj</w:t>
      </w:r>
      <w:r>
        <w:rPr>
          <w:rFonts w:ascii="Times New Roman" w:hAnsi="Times New Roman"/>
          <w:sz w:val="24"/>
          <w:szCs w:val="24"/>
          <w:lang w:eastAsia="cs-CZ"/>
        </w:rPr>
        <w:t>í</w:t>
      </w:r>
      <w:r w:rsidRPr="00956117">
        <w:rPr>
          <w:rFonts w:ascii="Times New Roman" w:hAnsi="Times New Roman"/>
          <w:sz w:val="24"/>
          <w:szCs w:val="24"/>
          <w:lang w:eastAsia="cs-CZ"/>
        </w:rPr>
        <w:t xml:space="preserve"> jedinečnost každého člověka bez ohledu na jeho původ, etnickou příslušnost, rasu, či barvu pleti, mateřský jazyk, věk, zdravotní stav, sexuální orientaci, ekonomickou situaci, náboženské a politické přesvědčení a bez ohledu na to, jak se podílí na životě celé společnosti. </w:t>
      </w:r>
    </w:p>
    <w:p w:rsidR="00B51F41" w:rsidRPr="00956117" w:rsidRDefault="00B51F41" w:rsidP="00407EB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Pracovník KC</w:t>
      </w:r>
      <w:r w:rsidRPr="00956117">
        <w:rPr>
          <w:rFonts w:ascii="Times New Roman" w:hAnsi="Times New Roman"/>
          <w:sz w:val="24"/>
          <w:szCs w:val="24"/>
          <w:lang w:eastAsia="cs-CZ"/>
        </w:rPr>
        <w:t xml:space="preserve"> musí dávat přednost své profesionální odpovědnosti před svými soukromými zájmy. </w:t>
      </w:r>
    </w:p>
    <w:p w:rsidR="00B51F41" w:rsidRPr="00956117" w:rsidRDefault="00B51F41" w:rsidP="00476DB8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cs-CZ"/>
        </w:rPr>
      </w:pPr>
      <w:r w:rsidRPr="00956117">
        <w:rPr>
          <w:rFonts w:ascii="Times New Roman" w:hAnsi="Times New Roman"/>
          <w:b/>
          <w:bCs/>
          <w:sz w:val="27"/>
          <w:szCs w:val="27"/>
          <w:lang w:eastAsia="cs-CZ"/>
        </w:rPr>
        <w:t xml:space="preserve">Pravidla etického chování </w:t>
      </w:r>
      <w:r>
        <w:rPr>
          <w:rFonts w:ascii="Times New Roman" w:hAnsi="Times New Roman"/>
          <w:b/>
          <w:bCs/>
          <w:sz w:val="27"/>
          <w:szCs w:val="27"/>
          <w:lang w:eastAsia="cs-CZ"/>
        </w:rPr>
        <w:t>pracovníka KC</w:t>
      </w:r>
    </w:p>
    <w:p w:rsidR="00B51F41" w:rsidRPr="00407EB2" w:rsidRDefault="00B51F41" w:rsidP="00407EB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407EB2">
        <w:rPr>
          <w:rFonts w:ascii="Times New Roman" w:hAnsi="Times New Roman"/>
          <w:b/>
          <w:bCs/>
          <w:sz w:val="24"/>
          <w:szCs w:val="24"/>
          <w:lang w:eastAsia="cs-CZ"/>
        </w:rPr>
        <w:t>Ve vztahu ke klientovi</w:t>
      </w:r>
    </w:p>
    <w:p w:rsidR="00B51F41" w:rsidRDefault="00B51F41" w:rsidP="00407EB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Pracovník </w:t>
      </w:r>
      <w:r w:rsidRPr="00956117">
        <w:rPr>
          <w:rFonts w:ascii="Times New Roman" w:hAnsi="Times New Roman"/>
          <w:sz w:val="24"/>
          <w:szCs w:val="24"/>
          <w:lang w:eastAsia="cs-CZ"/>
        </w:rPr>
        <w:t>jedná tak, aby chránil důstojnost a lidská práva svých klientů</w:t>
      </w:r>
      <w:r>
        <w:rPr>
          <w:rFonts w:ascii="Times New Roman" w:hAnsi="Times New Roman"/>
          <w:sz w:val="24"/>
          <w:szCs w:val="24"/>
          <w:lang w:eastAsia="cs-CZ"/>
        </w:rPr>
        <w:t xml:space="preserve"> (klienty neponižuje, respektuje jejich odlišnost, snaží se chápat důvody jejich chování…)</w:t>
      </w:r>
      <w:r w:rsidRPr="00956117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:rsidR="00B51F41" w:rsidRPr="00956117" w:rsidRDefault="00B51F41" w:rsidP="00407EB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Jedná s klientem v rámci pravidel slušného chování, respektuje jeho názor, i když je odlišný od jeho vlastního.</w:t>
      </w:r>
    </w:p>
    <w:p w:rsidR="00B51F41" w:rsidRPr="00956117" w:rsidRDefault="00B51F41" w:rsidP="00407EB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Pracovník</w:t>
      </w:r>
      <w:r w:rsidRPr="00956117">
        <w:rPr>
          <w:rFonts w:ascii="Times New Roman" w:hAnsi="Times New Roman"/>
          <w:sz w:val="24"/>
          <w:szCs w:val="24"/>
          <w:lang w:eastAsia="cs-CZ"/>
        </w:rPr>
        <w:t xml:space="preserve"> pomáhá se stejným úsilím a bez jakékoliv formy diskriminace všem klientům. </w:t>
      </w:r>
    </w:p>
    <w:p w:rsidR="00B51F41" w:rsidRDefault="00B51F41" w:rsidP="00407EB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956117">
        <w:rPr>
          <w:rFonts w:ascii="Times New Roman" w:hAnsi="Times New Roman"/>
          <w:sz w:val="24"/>
          <w:szCs w:val="24"/>
          <w:lang w:eastAsia="cs-CZ"/>
        </w:rPr>
        <w:t xml:space="preserve">Chrání klientovo právo na soukromí a důvěrnost jeho sdělení. </w:t>
      </w:r>
      <w:r>
        <w:rPr>
          <w:rFonts w:ascii="Times New Roman" w:hAnsi="Times New Roman"/>
          <w:sz w:val="24"/>
          <w:szCs w:val="24"/>
          <w:lang w:eastAsia="cs-CZ"/>
        </w:rPr>
        <w:t>Ž</w:t>
      </w:r>
      <w:r w:rsidRPr="00956117">
        <w:rPr>
          <w:rFonts w:ascii="Times New Roman" w:hAnsi="Times New Roman"/>
          <w:sz w:val="24"/>
          <w:szCs w:val="24"/>
          <w:lang w:eastAsia="cs-CZ"/>
        </w:rPr>
        <w:t>ádnou informaci o klientovi neposkytne bez jeho souhlasu</w:t>
      </w:r>
      <w:r>
        <w:rPr>
          <w:rFonts w:ascii="Times New Roman" w:hAnsi="Times New Roman"/>
          <w:sz w:val="24"/>
          <w:szCs w:val="24"/>
          <w:lang w:eastAsia="cs-CZ"/>
        </w:rPr>
        <w:t>, (tzn. nehovoří o jeho problémech a osobních údajích s třetími osobami, s jinými klienty, atd.) – je vázán mlčenlivostí.</w:t>
      </w:r>
    </w:p>
    <w:p w:rsidR="00B51F41" w:rsidRPr="00447145" w:rsidRDefault="00B51F41" w:rsidP="00407EB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Pracovník si udržuje vztahovou hranici mezi ním a klientem pouze na profesní úrovni (tj. nenavazuje si klienta na sebe, nemá s ním intimní vztah…).</w:t>
      </w:r>
    </w:p>
    <w:p w:rsidR="00B51F41" w:rsidRDefault="00B51F41" w:rsidP="00407EB2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B51F41" w:rsidRPr="00407EB2" w:rsidRDefault="00B51F41" w:rsidP="00407EB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407EB2">
        <w:rPr>
          <w:rFonts w:ascii="Times New Roman" w:hAnsi="Times New Roman"/>
          <w:b/>
          <w:bCs/>
          <w:sz w:val="24"/>
          <w:szCs w:val="24"/>
          <w:lang w:eastAsia="cs-CZ"/>
        </w:rPr>
        <w:t>Ve vztahu ke svým kolegům</w:t>
      </w:r>
    </w:p>
    <w:p w:rsidR="00B51F41" w:rsidRDefault="00B51F41" w:rsidP="00407EB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Pracovník</w:t>
      </w:r>
      <w:r w:rsidRPr="00956117">
        <w:rPr>
          <w:rFonts w:ascii="Times New Roman" w:hAnsi="Times New Roman"/>
          <w:sz w:val="24"/>
          <w:szCs w:val="24"/>
          <w:lang w:eastAsia="cs-CZ"/>
        </w:rPr>
        <w:t xml:space="preserve"> respektuje znalosti a zkušenosti svých kolegů</w:t>
      </w:r>
      <w:r>
        <w:rPr>
          <w:rFonts w:ascii="Times New Roman" w:hAnsi="Times New Roman"/>
          <w:sz w:val="24"/>
          <w:szCs w:val="24"/>
          <w:lang w:eastAsia="cs-CZ"/>
        </w:rPr>
        <w:t>.</w:t>
      </w:r>
    </w:p>
    <w:p w:rsidR="00B51F41" w:rsidRPr="00956117" w:rsidRDefault="00B51F41" w:rsidP="00407EB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Týmově spolupracuje s ostatními zaměstnanci. Respektuje domluvená pravidla, dodržuje jednotný přístup ke klientům.</w:t>
      </w:r>
      <w:r w:rsidRPr="00956117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B51F41" w:rsidRPr="00956117" w:rsidRDefault="00B51F41" w:rsidP="00407EB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956117">
        <w:rPr>
          <w:rFonts w:ascii="Times New Roman" w:hAnsi="Times New Roman"/>
          <w:sz w:val="24"/>
          <w:szCs w:val="24"/>
          <w:lang w:eastAsia="cs-CZ"/>
        </w:rPr>
        <w:t>Respektuje rozdíly v názorech a praktické činnosti kolegů</w:t>
      </w:r>
      <w:r>
        <w:rPr>
          <w:rFonts w:ascii="Times New Roman" w:hAnsi="Times New Roman"/>
          <w:sz w:val="24"/>
          <w:szCs w:val="24"/>
          <w:lang w:eastAsia="cs-CZ"/>
        </w:rPr>
        <w:t>.</w:t>
      </w:r>
    </w:p>
    <w:p w:rsidR="00B51F41" w:rsidRDefault="00B51F41" w:rsidP="00407EB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956117">
        <w:rPr>
          <w:rFonts w:ascii="Times New Roman" w:hAnsi="Times New Roman"/>
          <w:sz w:val="24"/>
          <w:szCs w:val="24"/>
          <w:lang w:eastAsia="cs-CZ"/>
        </w:rPr>
        <w:t>Kritické připomínky k</w:t>
      </w:r>
      <w:r>
        <w:rPr>
          <w:rFonts w:ascii="Times New Roman" w:hAnsi="Times New Roman"/>
          <w:sz w:val="24"/>
          <w:szCs w:val="24"/>
          <w:lang w:eastAsia="cs-CZ"/>
        </w:rPr>
        <w:t xml:space="preserve">e kolegům </w:t>
      </w:r>
      <w:r w:rsidRPr="00956117">
        <w:rPr>
          <w:rFonts w:ascii="Times New Roman" w:hAnsi="Times New Roman"/>
          <w:sz w:val="24"/>
          <w:szCs w:val="24"/>
          <w:lang w:eastAsia="cs-CZ"/>
        </w:rPr>
        <w:t>vyjadřuje na vhodném místě a vhodným způsobem</w:t>
      </w:r>
      <w:r>
        <w:rPr>
          <w:rFonts w:ascii="Times New Roman" w:hAnsi="Times New Roman"/>
          <w:sz w:val="24"/>
          <w:szCs w:val="24"/>
          <w:lang w:eastAsia="cs-CZ"/>
        </w:rPr>
        <w:t xml:space="preserve"> (tzn. neřeší je před klienty nebo jinými kolegy)</w:t>
      </w:r>
      <w:r w:rsidRPr="00956117">
        <w:rPr>
          <w:rFonts w:ascii="Times New Roman" w:hAnsi="Times New Roman"/>
          <w:sz w:val="24"/>
          <w:szCs w:val="24"/>
          <w:lang w:eastAsia="cs-CZ"/>
        </w:rPr>
        <w:t>.</w:t>
      </w:r>
    </w:p>
    <w:p w:rsidR="00B51F41" w:rsidRDefault="00B51F41" w:rsidP="00476DB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956117">
        <w:rPr>
          <w:rFonts w:ascii="Times New Roman" w:hAnsi="Times New Roman"/>
          <w:sz w:val="24"/>
          <w:szCs w:val="24"/>
          <w:lang w:eastAsia="cs-CZ"/>
        </w:rPr>
        <w:t>Chrání</w:t>
      </w:r>
      <w:r>
        <w:rPr>
          <w:rFonts w:ascii="Times New Roman" w:hAnsi="Times New Roman"/>
          <w:sz w:val="24"/>
          <w:szCs w:val="24"/>
          <w:lang w:eastAsia="cs-CZ"/>
        </w:rPr>
        <w:t xml:space="preserve"> kolegovo</w:t>
      </w:r>
      <w:r w:rsidRPr="00956117">
        <w:rPr>
          <w:rFonts w:ascii="Times New Roman" w:hAnsi="Times New Roman"/>
          <w:sz w:val="24"/>
          <w:szCs w:val="24"/>
          <w:lang w:eastAsia="cs-CZ"/>
        </w:rPr>
        <w:t xml:space="preserve"> právo na soukromí a důvěrnost jeho sdělení</w:t>
      </w:r>
      <w:r>
        <w:rPr>
          <w:rFonts w:ascii="Times New Roman" w:hAnsi="Times New Roman"/>
          <w:sz w:val="24"/>
          <w:szCs w:val="24"/>
          <w:lang w:eastAsia="cs-CZ"/>
        </w:rPr>
        <w:t xml:space="preserve"> (nehovoří o osobních záležitostech ostatních zaměstnanců s klienty, ostatními kolegy či třetími osobami, nesděluje klientům osobní údaje kolegů – tj. věk, bydliště, stav, platové podmínky…) – je vázán mlčenlivostí.</w:t>
      </w:r>
    </w:p>
    <w:p w:rsidR="00B51F41" w:rsidRPr="00476DB8" w:rsidRDefault="00B51F41" w:rsidP="00476DB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B51F41" w:rsidRPr="00407EB2" w:rsidRDefault="00B51F41" w:rsidP="00407EB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407EB2">
        <w:rPr>
          <w:rFonts w:ascii="Times New Roman" w:hAnsi="Times New Roman"/>
          <w:b/>
          <w:bCs/>
          <w:sz w:val="24"/>
          <w:szCs w:val="24"/>
          <w:lang w:eastAsia="cs-CZ"/>
        </w:rPr>
        <w:t>Ve vztahu ke svému povolání a odbornosti</w:t>
      </w:r>
    </w:p>
    <w:p w:rsidR="00B51F41" w:rsidRPr="00956117" w:rsidRDefault="00B51F41" w:rsidP="00407EB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Pracovník j</w:t>
      </w:r>
      <w:r w:rsidRPr="00956117">
        <w:rPr>
          <w:rFonts w:ascii="Times New Roman" w:hAnsi="Times New Roman"/>
          <w:sz w:val="24"/>
          <w:szCs w:val="24"/>
          <w:lang w:eastAsia="cs-CZ"/>
        </w:rPr>
        <w:t xml:space="preserve">e zodpovědný za své soustavné celoživotní vzdělávání. </w:t>
      </w:r>
    </w:p>
    <w:p w:rsidR="00B51F41" w:rsidRPr="00956117" w:rsidRDefault="00B51F41" w:rsidP="00407EB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956117">
        <w:rPr>
          <w:rFonts w:ascii="Times New Roman" w:hAnsi="Times New Roman"/>
          <w:sz w:val="24"/>
          <w:szCs w:val="24"/>
          <w:lang w:eastAsia="cs-CZ"/>
        </w:rPr>
        <w:t xml:space="preserve">Pro svůj odborný růst využívá znalosti a dovednosti </w:t>
      </w:r>
      <w:r>
        <w:rPr>
          <w:rFonts w:ascii="Times New Roman" w:hAnsi="Times New Roman"/>
          <w:sz w:val="24"/>
          <w:szCs w:val="24"/>
          <w:lang w:eastAsia="cs-CZ"/>
        </w:rPr>
        <w:t>svých kolegů a jiných odborníků a</w:t>
      </w:r>
      <w:r w:rsidRPr="00956117">
        <w:rPr>
          <w:rFonts w:ascii="Times New Roman" w:hAnsi="Times New Roman"/>
          <w:sz w:val="24"/>
          <w:szCs w:val="24"/>
          <w:lang w:eastAsia="cs-CZ"/>
        </w:rPr>
        <w:t xml:space="preserve"> naopak své znalosti a dovednosti </w:t>
      </w:r>
      <w:r>
        <w:rPr>
          <w:rFonts w:ascii="Times New Roman" w:hAnsi="Times New Roman"/>
          <w:sz w:val="24"/>
          <w:szCs w:val="24"/>
          <w:lang w:eastAsia="cs-CZ"/>
        </w:rPr>
        <w:t xml:space="preserve">dál </w:t>
      </w:r>
      <w:r w:rsidRPr="00956117">
        <w:rPr>
          <w:rFonts w:ascii="Times New Roman" w:hAnsi="Times New Roman"/>
          <w:sz w:val="24"/>
          <w:szCs w:val="24"/>
          <w:lang w:eastAsia="cs-CZ"/>
        </w:rPr>
        <w:t>rozšiřuje</w:t>
      </w:r>
      <w:r>
        <w:rPr>
          <w:rFonts w:ascii="Times New Roman" w:hAnsi="Times New Roman"/>
          <w:sz w:val="24"/>
          <w:szCs w:val="24"/>
          <w:lang w:eastAsia="cs-CZ"/>
        </w:rPr>
        <w:t>.</w:t>
      </w:r>
      <w:r w:rsidRPr="00956117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B51F41" w:rsidRDefault="00B51F41" w:rsidP="00407EB2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B51F41" w:rsidRPr="00407EB2" w:rsidRDefault="00B51F41" w:rsidP="00407EB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407EB2">
        <w:rPr>
          <w:rFonts w:ascii="Times New Roman" w:hAnsi="Times New Roman"/>
          <w:b/>
          <w:bCs/>
          <w:sz w:val="24"/>
          <w:szCs w:val="24"/>
          <w:lang w:eastAsia="cs-CZ"/>
        </w:rPr>
        <w:t>Ve vztahu k sobě samému</w:t>
      </w:r>
    </w:p>
    <w:p w:rsidR="00B51F41" w:rsidRDefault="00B51F41" w:rsidP="00407EB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Pracovník se v rámci ochrany svého psychického zdraví účastní supervizí, na kterých může řešit profesní, klientské či vztahové problémy. Kromě týmové supervize má možnost si u vedoucí vyžádat také individuální supervizi.</w:t>
      </w:r>
    </w:p>
    <w:p w:rsidR="00B51F41" w:rsidRPr="00956117" w:rsidRDefault="00B51F41" w:rsidP="00407EB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Pracovník si udržuje hranici mezi ním a klientem tak, aby nedocházelo ke zneužívání a manipulování jeho vlastní osoby a naopak. </w:t>
      </w:r>
    </w:p>
    <w:p w:rsidR="00B51F41" w:rsidRDefault="00B51F41" w:rsidP="00476DB8">
      <w:pPr>
        <w:jc w:val="center"/>
        <w:rPr>
          <w:rFonts w:ascii="Times New Roman" w:hAnsi="Times New Roman"/>
          <w:sz w:val="24"/>
          <w:szCs w:val="24"/>
        </w:rPr>
      </w:pPr>
    </w:p>
    <w:p w:rsidR="00B51F41" w:rsidRDefault="00B51F41" w:rsidP="00476DB8">
      <w:pPr>
        <w:jc w:val="center"/>
        <w:rPr>
          <w:rFonts w:ascii="Times New Roman" w:hAnsi="Times New Roman"/>
          <w:sz w:val="24"/>
          <w:szCs w:val="24"/>
        </w:rPr>
      </w:pPr>
    </w:p>
    <w:p w:rsidR="00B51F41" w:rsidRPr="00476DB8" w:rsidRDefault="00B51F41" w:rsidP="00476DB8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cs-CZ"/>
        </w:rPr>
      </w:pPr>
      <w:r>
        <w:rPr>
          <w:rFonts w:ascii="Times New Roman" w:hAnsi="Times New Roman"/>
          <w:b/>
          <w:bCs/>
          <w:sz w:val="27"/>
          <w:szCs w:val="27"/>
          <w:lang w:eastAsia="cs-CZ"/>
        </w:rPr>
        <w:t>Sankce při porušování etického kodexu pracovníka KC</w:t>
      </w:r>
    </w:p>
    <w:p w:rsidR="00B51F41" w:rsidRDefault="00B51F41" w:rsidP="00476DB8">
      <w:pPr>
        <w:jc w:val="center"/>
        <w:rPr>
          <w:rFonts w:ascii="Times New Roman" w:hAnsi="Times New Roman"/>
          <w:sz w:val="24"/>
          <w:szCs w:val="24"/>
        </w:rPr>
      </w:pPr>
    </w:p>
    <w:p w:rsidR="00B51F41" w:rsidRPr="00476DB8" w:rsidRDefault="00B51F41" w:rsidP="00476DB8">
      <w:pPr>
        <w:jc w:val="center"/>
        <w:rPr>
          <w:rFonts w:ascii="Times New Roman" w:hAnsi="Times New Roman"/>
          <w:b/>
          <w:sz w:val="24"/>
          <w:szCs w:val="24"/>
        </w:rPr>
      </w:pPr>
      <w:r w:rsidRPr="00476DB8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 </w:t>
      </w:r>
      <w:r w:rsidRPr="00476DB8">
        <w:rPr>
          <w:rFonts w:ascii="Times New Roman" w:hAnsi="Times New Roman"/>
          <w:b/>
          <w:sz w:val="24"/>
          <w:szCs w:val="24"/>
        </w:rPr>
        <w:t>případě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6DB8">
        <w:rPr>
          <w:rFonts w:ascii="Times New Roman" w:hAnsi="Times New Roman"/>
          <w:b/>
          <w:sz w:val="24"/>
          <w:szCs w:val="24"/>
        </w:rPr>
        <w:t>poruš</w:t>
      </w:r>
      <w:r>
        <w:rPr>
          <w:rFonts w:ascii="Times New Roman" w:hAnsi="Times New Roman"/>
          <w:b/>
          <w:sz w:val="24"/>
          <w:szCs w:val="24"/>
        </w:rPr>
        <w:t xml:space="preserve">ování </w:t>
      </w:r>
      <w:r w:rsidRPr="00476DB8">
        <w:rPr>
          <w:rFonts w:ascii="Times New Roman" w:hAnsi="Times New Roman"/>
          <w:b/>
          <w:sz w:val="24"/>
          <w:szCs w:val="24"/>
        </w:rPr>
        <w:t>práv klienta</w:t>
      </w:r>
      <w:r>
        <w:rPr>
          <w:rFonts w:ascii="Times New Roman" w:hAnsi="Times New Roman"/>
          <w:b/>
          <w:sz w:val="24"/>
          <w:szCs w:val="24"/>
        </w:rPr>
        <w:t xml:space="preserve"> pracovníkem KC či kolegy</w:t>
      </w:r>
      <w:r w:rsidRPr="00476DB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jiným pracovníkem KC</w:t>
      </w:r>
      <w:r w:rsidRPr="00476DB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(viz body č. 1 a č. 2) </w:t>
      </w:r>
      <w:r w:rsidRPr="00476DB8">
        <w:rPr>
          <w:rFonts w:ascii="Times New Roman" w:hAnsi="Times New Roman"/>
          <w:b/>
          <w:sz w:val="24"/>
          <w:szCs w:val="24"/>
        </w:rPr>
        <w:t>rozhodne vedoucí dle závažnosti o tom, zda dojde:</w:t>
      </w:r>
    </w:p>
    <w:p w:rsidR="00B51F41" w:rsidRPr="00407EB2" w:rsidRDefault="00B51F41" w:rsidP="00476D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EB2">
        <w:rPr>
          <w:rFonts w:ascii="Times New Roman" w:hAnsi="Times New Roman"/>
          <w:sz w:val="24"/>
          <w:szCs w:val="24"/>
        </w:rPr>
        <w:t xml:space="preserve">ke zvýšené kontrole ze strany </w:t>
      </w:r>
      <w:r>
        <w:rPr>
          <w:rFonts w:ascii="Times New Roman" w:hAnsi="Times New Roman"/>
          <w:sz w:val="24"/>
          <w:szCs w:val="24"/>
        </w:rPr>
        <w:t>vedoucího</w:t>
      </w:r>
      <w:r w:rsidRPr="00407EB2">
        <w:rPr>
          <w:rFonts w:ascii="Times New Roman" w:hAnsi="Times New Roman"/>
          <w:sz w:val="24"/>
          <w:szCs w:val="24"/>
        </w:rPr>
        <w:t xml:space="preserve">, </w:t>
      </w:r>
    </w:p>
    <w:p w:rsidR="00B51F41" w:rsidRPr="00407EB2" w:rsidRDefault="00B51F41" w:rsidP="00476D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EB2">
        <w:rPr>
          <w:rFonts w:ascii="Times New Roman" w:hAnsi="Times New Roman"/>
          <w:sz w:val="24"/>
          <w:szCs w:val="24"/>
        </w:rPr>
        <w:t>k ústnímu či písemnému napomenutí,</w:t>
      </w:r>
    </w:p>
    <w:p w:rsidR="00B51F41" w:rsidRPr="00407EB2" w:rsidRDefault="00B51F41" w:rsidP="00476D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EB2">
        <w:rPr>
          <w:rFonts w:ascii="Times New Roman" w:hAnsi="Times New Roman"/>
          <w:sz w:val="24"/>
          <w:szCs w:val="24"/>
        </w:rPr>
        <w:t>ke snížení či odebrání finančních odměn či osobního ohodnocení,</w:t>
      </w:r>
    </w:p>
    <w:p w:rsidR="00B51F41" w:rsidRPr="00407EB2" w:rsidRDefault="00B51F41" w:rsidP="00476D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EB2">
        <w:rPr>
          <w:rFonts w:ascii="Times New Roman" w:hAnsi="Times New Roman"/>
          <w:sz w:val="24"/>
          <w:szCs w:val="24"/>
        </w:rPr>
        <w:t>k přeřazení zaměstnance na jiné zařízení (ve spolupráci s ředitelstvím CSS),</w:t>
      </w:r>
    </w:p>
    <w:p w:rsidR="00B51F41" w:rsidRPr="00407EB2" w:rsidRDefault="00B51F41" w:rsidP="002D18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EB2">
        <w:rPr>
          <w:rFonts w:ascii="Times New Roman" w:hAnsi="Times New Roman"/>
          <w:sz w:val="24"/>
          <w:szCs w:val="24"/>
        </w:rPr>
        <w:t>k návrhu na ukončení pracovního poměru nebo k podání návrhu na okamžité zrušení pracovního poměru v případě porušení pracovních povinností zvlášť hrubým způsobem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7EB2">
        <w:rPr>
          <w:rFonts w:ascii="Times New Roman" w:hAnsi="Times New Roman"/>
          <w:sz w:val="24"/>
          <w:szCs w:val="24"/>
        </w:rPr>
        <w:t>(ve</w:t>
      </w:r>
      <w:r>
        <w:rPr>
          <w:rFonts w:ascii="Times New Roman" w:hAnsi="Times New Roman"/>
          <w:sz w:val="24"/>
          <w:szCs w:val="24"/>
        </w:rPr>
        <w:t xml:space="preserve"> spolupráci s ředitelstvím CSS)</w:t>
      </w:r>
      <w:r w:rsidRPr="00407EB2">
        <w:rPr>
          <w:rFonts w:ascii="Times New Roman" w:hAnsi="Times New Roman"/>
          <w:sz w:val="24"/>
          <w:szCs w:val="24"/>
        </w:rPr>
        <w:t xml:space="preserve">. </w:t>
      </w:r>
    </w:p>
    <w:p w:rsidR="00B51F41" w:rsidRDefault="00B51F41" w:rsidP="00407EB2">
      <w:pPr>
        <w:jc w:val="both"/>
      </w:pPr>
    </w:p>
    <w:p w:rsidR="00B51F41" w:rsidRDefault="00B51F41" w:rsidP="00407EB2">
      <w:pPr>
        <w:jc w:val="both"/>
      </w:pPr>
    </w:p>
    <w:sectPr w:rsidR="00B51F41" w:rsidSect="00483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9081C"/>
    <w:multiLevelType w:val="hybridMultilevel"/>
    <w:tmpl w:val="3FE22A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4C6C25"/>
    <w:multiLevelType w:val="hybridMultilevel"/>
    <w:tmpl w:val="C248D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117"/>
    <w:rsid w:val="00287E08"/>
    <w:rsid w:val="002D18E0"/>
    <w:rsid w:val="00407EB2"/>
    <w:rsid w:val="00447145"/>
    <w:rsid w:val="00476DB8"/>
    <w:rsid w:val="00483A0B"/>
    <w:rsid w:val="007945A2"/>
    <w:rsid w:val="00931997"/>
    <w:rsid w:val="00956117"/>
    <w:rsid w:val="00B51F41"/>
    <w:rsid w:val="00C8394F"/>
    <w:rsid w:val="00DD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A0B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561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Heading3">
    <w:name w:val="heading 3"/>
    <w:basedOn w:val="Normal"/>
    <w:link w:val="Heading3Char"/>
    <w:uiPriority w:val="99"/>
    <w:qFormat/>
    <w:rsid w:val="009561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styleId="Heading4">
    <w:name w:val="heading 4"/>
    <w:basedOn w:val="Normal"/>
    <w:link w:val="Heading4Char"/>
    <w:uiPriority w:val="99"/>
    <w:qFormat/>
    <w:rsid w:val="009561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6117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56117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56117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customStyle="1" w:styleId="mh-meta">
    <w:name w:val="mh-meta"/>
    <w:basedOn w:val="Normal"/>
    <w:uiPriority w:val="99"/>
    <w:rsid w:val="00956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entry-meta-date">
    <w:name w:val="entry-meta-date"/>
    <w:basedOn w:val="DefaultParagraphFont"/>
    <w:uiPriority w:val="99"/>
    <w:rsid w:val="00956117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56117"/>
    <w:rPr>
      <w:rFonts w:cs="Times New Roman"/>
      <w:color w:val="0000FF"/>
      <w:u w:val="single"/>
    </w:rPr>
  </w:style>
  <w:style w:type="character" w:customStyle="1" w:styleId="entry-meta-author">
    <w:name w:val="entry-meta-author"/>
    <w:basedOn w:val="DefaultParagraphFont"/>
    <w:uiPriority w:val="99"/>
    <w:rsid w:val="00956117"/>
    <w:rPr>
      <w:rFonts w:cs="Times New Roman"/>
    </w:rPr>
  </w:style>
  <w:style w:type="character" w:customStyle="1" w:styleId="entry-meta-categories">
    <w:name w:val="entry-meta-categories"/>
    <w:basedOn w:val="DefaultParagraphFont"/>
    <w:uiPriority w:val="99"/>
    <w:rsid w:val="00956117"/>
    <w:rPr>
      <w:rFonts w:cs="Times New Roman"/>
    </w:rPr>
  </w:style>
  <w:style w:type="character" w:customStyle="1" w:styleId="entry-meta-comments">
    <w:name w:val="entry-meta-comments"/>
    <w:basedOn w:val="DefaultParagraphFont"/>
    <w:uiPriority w:val="99"/>
    <w:rsid w:val="00956117"/>
    <w:rPr>
      <w:rFonts w:cs="Times New Roman"/>
    </w:rPr>
  </w:style>
  <w:style w:type="paragraph" w:styleId="NormalWeb">
    <w:name w:val="Normal (Web)"/>
    <w:basedOn w:val="Normal"/>
    <w:uiPriority w:val="99"/>
    <w:semiHidden/>
    <w:rsid w:val="00956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Emphasis">
    <w:name w:val="Emphasis"/>
    <w:basedOn w:val="DefaultParagraphFont"/>
    <w:uiPriority w:val="99"/>
    <w:qFormat/>
    <w:rsid w:val="00956117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07E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87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7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7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477</Words>
  <Characters>2820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Pokorná</dc:creator>
  <cp:keywords/>
  <dc:description/>
  <cp:lastModifiedBy>Iva</cp:lastModifiedBy>
  <cp:revision>4</cp:revision>
  <cp:lastPrinted>2017-04-28T04:58:00Z</cp:lastPrinted>
  <dcterms:created xsi:type="dcterms:W3CDTF">2017-07-17T07:52:00Z</dcterms:created>
  <dcterms:modified xsi:type="dcterms:W3CDTF">2018-07-31T11:13:00Z</dcterms:modified>
</cp:coreProperties>
</file>